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C9" w:rsidRPr="004924DF" w:rsidRDefault="00C06259">
      <w:pPr>
        <w:rPr>
          <w:b/>
          <w:sz w:val="24"/>
          <w:szCs w:val="24"/>
        </w:rPr>
      </w:pPr>
      <w:r w:rsidRPr="004924DF">
        <w:rPr>
          <w:b/>
          <w:sz w:val="24"/>
          <w:szCs w:val="24"/>
        </w:rPr>
        <w:t>June 12, 2013</w:t>
      </w:r>
      <w:r w:rsidRPr="004924DF">
        <w:rPr>
          <w:b/>
          <w:sz w:val="24"/>
          <w:szCs w:val="24"/>
        </w:rPr>
        <w:tab/>
      </w:r>
      <w:r w:rsidRPr="004924DF">
        <w:rPr>
          <w:b/>
          <w:sz w:val="24"/>
          <w:szCs w:val="24"/>
        </w:rPr>
        <w:tab/>
      </w:r>
      <w:r w:rsidRPr="004924DF">
        <w:rPr>
          <w:b/>
          <w:sz w:val="24"/>
          <w:szCs w:val="24"/>
        </w:rPr>
        <w:tab/>
      </w:r>
      <w:r w:rsidRPr="004924DF">
        <w:rPr>
          <w:b/>
          <w:sz w:val="24"/>
          <w:szCs w:val="24"/>
        </w:rPr>
        <w:tab/>
        <w:t>Seven on Seven Summary</w:t>
      </w:r>
      <w:r w:rsidRPr="004924DF">
        <w:rPr>
          <w:b/>
          <w:sz w:val="24"/>
          <w:szCs w:val="24"/>
        </w:rPr>
        <w:tab/>
      </w:r>
      <w:r w:rsidRPr="004924DF">
        <w:rPr>
          <w:b/>
          <w:sz w:val="24"/>
          <w:szCs w:val="24"/>
        </w:rPr>
        <w:tab/>
      </w:r>
      <w:r w:rsidRPr="004924DF">
        <w:rPr>
          <w:b/>
          <w:sz w:val="24"/>
          <w:szCs w:val="24"/>
        </w:rPr>
        <w:tab/>
        <w:t>Future vs. Franklin</w:t>
      </w:r>
    </w:p>
    <w:p w:rsidR="00C06259" w:rsidRPr="004924DF" w:rsidRDefault="00C06259">
      <w:pPr>
        <w:rPr>
          <w:sz w:val="20"/>
          <w:szCs w:val="20"/>
        </w:rPr>
      </w:pPr>
    </w:p>
    <w:p w:rsidR="00C06259" w:rsidRPr="004924DF" w:rsidRDefault="00C06259">
      <w:pPr>
        <w:rPr>
          <w:sz w:val="20"/>
          <w:szCs w:val="20"/>
        </w:rPr>
      </w:pPr>
      <w:r w:rsidRPr="004924DF">
        <w:rPr>
          <w:sz w:val="20"/>
          <w:szCs w:val="20"/>
        </w:rPr>
        <w:t>Offensive Series 1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94"/>
        <w:gridCol w:w="3809"/>
        <w:gridCol w:w="1139"/>
        <w:gridCol w:w="5574"/>
      </w:tblGrid>
      <w:tr w:rsidR="00B0778C" w:rsidRPr="004924DF" w:rsidTr="00582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809" w:type="dxa"/>
          </w:tcPr>
          <w:p w:rsidR="00C06259" w:rsidRPr="004924DF" w:rsidRDefault="00C06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  <w:tc>
          <w:tcPr>
            <w:tcW w:w="1139" w:type="dxa"/>
          </w:tcPr>
          <w:p w:rsidR="00C06259" w:rsidRPr="004924DF" w:rsidRDefault="00C06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Result</w:t>
            </w:r>
          </w:p>
        </w:tc>
        <w:tc>
          <w:tcPr>
            <w:tcW w:w="5574" w:type="dxa"/>
          </w:tcPr>
          <w:p w:rsidR="00C06259" w:rsidRPr="004924DF" w:rsidRDefault="00C06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Notes</w:t>
            </w:r>
          </w:p>
        </w:tc>
      </w:tr>
      <w:tr w:rsidR="00C06259" w:rsidRPr="004924DF" w:rsidTr="0058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C06259" w:rsidRPr="004924DF" w:rsidRDefault="00B0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Slot right 32 slant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B0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Dropped by 2 (Justin Garland)</w:t>
            </w:r>
            <w:r w:rsidR="004C56F8" w:rsidRPr="004924DF">
              <w:rPr>
                <w:sz w:val="20"/>
                <w:szCs w:val="20"/>
              </w:rPr>
              <w:t>, thrown a bit behind</w:t>
            </w:r>
          </w:p>
        </w:tc>
      </w:tr>
      <w:tr w:rsidR="00B0778C" w:rsidRPr="004924DF" w:rsidTr="0058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Slot left 32 out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C06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6259" w:rsidRPr="004924DF" w:rsidTr="0058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Pro curl fades (mirror routes)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Deflected by safety</w:t>
            </w:r>
          </w:p>
        </w:tc>
      </w:tr>
      <w:tr w:rsidR="00B0778C" w:rsidRPr="004924DF" w:rsidTr="0058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Pro left slant corners</w:t>
            </w:r>
          </w:p>
        </w:tc>
        <w:tc>
          <w:tcPr>
            <w:tcW w:w="1139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</w:p>
        </w:tc>
      </w:tr>
      <w:tr w:rsidR="00C06259" w:rsidRPr="004924DF" w:rsidTr="0058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Right curl flats</w:t>
            </w:r>
          </w:p>
        </w:tc>
        <w:tc>
          <w:tcPr>
            <w:tcW w:w="1139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</w:p>
        </w:tc>
      </w:tr>
      <w:tr w:rsidR="00B0778C" w:rsidRPr="004924DF" w:rsidTr="0058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Left slant wheels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9 (Ronnie Wade)</w:t>
            </w:r>
            <w:r w:rsidRPr="004924DF">
              <w:rPr>
                <w:sz w:val="20"/>
                <w:szCs w:val="20"/>
              </w:rPr>
              <w:t>, slightly over-thrown</w:t>
            </w:r>
          </w:p>
        </w:tc>
      </w:tr>
      <w:tr w:rsidR="00C06259" w:rsidRPr="004924DF" w:rsidTr="0058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Right slant fades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  <w:r w:rsidRPr="004924DF">
              <w:rPr>
                <w:sz w:val="20"/>
                <w:szCs w:val="20"/>
              </w:rPr>
              <w:t>, bounced off hands</w:t>
            </w:r>
          </w:p>
        </w:tc>
      </w:tr>
      <w:tr w:rsidR="00C06259" w:rsidRPr="004924DF" w:rsidTr="00582C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Trips right homer slant wheels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  <w:r w:rsidRPr="004924DF">
              <w:rPr>
                <w:sz w:val="20"/>
                <w:szCs w:val="20"/>
              </w:rPr>
              <w:t>, homer ran wrong motion, and clogged up play</w:t>
            </w:r>
          </w:p>
        </w:tc>
      </w:tr>
      <w:tr w:rsidR="00C06259" w:rsidRPr="004924DF" w:rsidTr="00582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C06259" w:rsidRPr="004924DF" w:rsidRDefault="00C06259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Right 32 slant</w:t>
            </w:r>
          </w:p>
        </w:tc>
        <w:tc>
          <w:tcPr>
            <w:tcW w:w="1139" w:type="dxa"/>
          </w:tcPr>
          <w:p w:rsidR="00C06259" w:rsidRPr="004924DF" w:rsidRDefault="0058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574" w:type="dxa"/>
          </w:tcPr>
          <w:p w:rsidR="00C06259" w:rsidRPr="004924DF" w:rsidRDefault="004C5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To back on wheel route (pass interference)</w:t>
            </w:r>
          </w:p>
        </w:tc>
      </w:tr>
    </w:tbl>
    <w:p w:rsidR="00C06259" w:rsidRPr="004924DF" w:rsidRDefault="00C06259" w:rsidP="00C06259">
      <w:pPr>
        <w:rPr>
          <w:sz w:val="20"/>
          <w:szCs w:val="20"/>
        </w:rPr>
      </w:pPr>
    </w:p>
    <w:p w:rsidR="00C06259" w:rsidRPr="004924DF" w:rsidRDefault="00C06259" w:rsidP="00C06259">
      <w:pPr>
        <w:rPr>
          <w:sz w:val="20"/>
          <w:szCs w:val="20"/>
        </w:rPr>
      </w:pPr>
      <w:r w:rsidRPr="004924DF">
        <w:rPr>
          <w:sz w:val="20"/>
          <w:szCs w:val="20"/>
        </w:rPr>
        <w:t>De</w:t>
      </w:r>
      <w:r w:rsidRPr="004924DF">
        <w:rPr>
          <w:sz w:val="20"/>
          <w:szCs w:val="20"/>
        </w:rPr>
        <w:t xml:space="preserve">fensive Series </w:t>
      </w:r>
      <w:r w:rsidR="00B0778C" w:rsidRPr="004924DF">
        <w:rPr>
          <w:sz w:val="20"/>
          <w:szCs w:val="20"/>
        </w:rPr>
        <w:t>1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00"/>
        <w:gridCol w:w="10498"/>
      </w:tblGrid>
      <w:tr w:rsidR="004C56F8" w:rsidRPr="004924DF" w:rsidTr="004C5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0498" w:type="dxa"/>
          </w:tcPr>
          <w:p w:rsidR="004C56F8" w:rsidRPr="004924DF" w:rsidRDefault="004C56F8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</w:tr>
      <w:tr w:rsidR="004C56F8" w:rsidRPr="004924DF" w:rsidTr="004C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0498" w:type="dxa"/>
          </w:tcPr>
          <w:p w:rsidR="004C56F8" w:rsidRPr="004924DF" w:rsidRDefault="004C56F8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Complete to uncov</w:t>
            </w:r>
            <w:r w:rsidR="00582C92">
              <w:rPr>
                <w:sz w:val="20"/>
                <w:szCs w:val="20"/>
              </w:rPr>
              <w:t>ered twin; twin was not covered for duration of play.</w:t>
            </w:r>
          </w:p>
        </w:tc>
      </w:tr>
      <w:tr w:rsidR="004C56F8" w:rsidRPr="004924DF" w:rsidTr="004C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0498" w:type="dxa"/>
          </w:tcPr>
          <w:p w:rsidR="004C56F8" w:rsidRPr="004924DF" w:rsidRDefault="004C56F8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Complete to slant.</w:t>
            </w:r>
          </w:p>
        </w:tc>
      </w:tr>
      <w:tr w:rsidR="004C56F8" w:rsidRPr="004924DF" w:rsidTr="004C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4C56F8" w:rsidRPr="004924DF">
              <w:rPr>
                <w:sz w:val="20"/>
                <w:szCs w:val="20"/>
              </w:rPr>
              <w:t>, but open corner route; receiver dropped ball.</w:t>
            </w:r>
          </w:p>
        </w:tc>
      </w:tr>
      <w:tr w:rsidR="004C56F8" w:rsidRPr="004924DF" w:rsidTr="004C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4C56F8" w:rsidRPr="004924DF">
              <w:rPr>
                <w:sz w:val="20"/>
                <w:szCs w:val="20"/>
              </w:rPr>
              <w:t xml:space="preserve"> to post, deflected by middle LB.</w:t>
            </w:r>
          </w:p>
        </w:tc>
      </w:tr>
      <w:tr w:rsidR="004C56F8" w:rsidRPr="004924DF" w:rsidTr="004C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4C56F8" w:rsidRPr="004924DF">
              <w:rPr>
                <w:sz w:val="20"/>
                <w:szCs w:val="20"/>
              </w:rPr>
              <w:t>to running back in flat. Flat was given huge cushion by MLB.</w:t>
            </w:r>
          </w:p>
        </w:tc>
      </w:tr>
      <w:tr w:rsidR="004C56F8" w:rsidRPr="004924DF" w:rsidTr="004C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4C56F8" w:rsidRPr="004924DF">
              <w:rPr>
                <w:sz w:val="20"/>
                <w:szCs w:val="20"/>
              </w:rPr>
              <w:t>to fly route for 10 yds.</w:t>
            </w:r>
          </w:p>
        </w:tc>
      </w:tr>
      <w:tr w:rsidR="004C56F8" w:rsidRPr="004924DF" w:rsidTr="004C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4C56F8" w:rsidRPr="004924DF">
              <w:rPr>
                <w:sz w:val="20"/>
                <w:szCs w:val="20"/>
              </w:rPr>
              <w:t>to post in traffic (nice pass).</w:t>
            </w:r>
          </w:p>
        </w:tc>
      </w:tr>
      <w:tr w:rsidR="004C56F8" w:rsidRPr="004924DF" w:rsidTr="004C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0498" w:type="dxa"/>
          </w:tcPr>
          <w:p w:rsidR="004C56F8" w:rsidRPr="004924DF" w:rsidRDefault="004C56F8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Complete to slant.</w:t>
            </w:r>
          </w:p>
        </w:tc>
      </w:tr>
      <w:tr w:rsidR="004C56F8" w:rsidRPr="004924DF" w:rsidTr="004C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4C56F8" w:rsidRPr="004924DF">
              <w:rPr>
                <w:sz w:val="20"/>
                <w:szCs w:val="20"/>
              </w:rPr>
              <w:t xml:space="preserve"> to post.</w:t>
            </w:r>
          </w:p>
        </w:tc>
      </w:tr>
      <w:tr w:rsidR="004C56F8" w:rsidRPr="004924DF" w:rsidTr="004C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C56F8" w:rsidRPr="004924DF" w:rsidRDefault="004C56F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0498" w:type="dxa"/>
          </w:tcPr>
          <w:p w:rsidR="004C56F8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4C56F8" w:rsidRPr="004924DF">
              <w:rPr>
                <w:sz w:val="20"/>
                <w:szCs w:val="20"/>
              </w:rPr>
              <w:t xml:space="preserve"> to out route (bobbled by receiver).</w:t>
            </w:r>
          </w:p>
        </w:tc>
      </w:tr>
    </w:tbl>
    <w:p w:rsidR="00C06259" w:rsidRPr="004924DF" w:rsidRDefault="00C06259">
      <w:pPr>
        <w:rPr>
          <w:sz w:val="20"/>
          <w:szCs w:val="20"/>
        </w:rPr>
      </w:pPr>
    </w:p>
    <w:p w:rsidR="00E306D4" w:rsidRPr="004924DF" w:rsidRDefault="00C06259" w:rsidP="00E306D4">
      <w:pPr>
        <w:rPr>
          <w:sz w:val="20"/>
          <w:szCs w:val="20"/>
        </w:rPr>
      </w:pPr>
      <w:r w:rsidRPr="004924DF">
        <w:rPr>
          <w:sz w:val="20"/>
          <w:szCs w:val="20"/>
        </w:rPr>
        <w:t xml:space="preserve">Offensive Series </w:t>
      </w:r>
      <w:r w:rsidR="00B0778C" w:rsidRPr="004924DF">
        <w:rPr>
          <w:sz w:val="20"/>
          <w:szCs w:val="20"/>
        </w:rPr>
        <w:t>2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99"/>
        <w:gridCol w:w="3808"/>
        <w:gridCol w:w="1139"/>
        <w:gridCol w:w="5570"/>
      </w:tblGrid>
      <w:tr w:rsidR="00E306D4" w:rsidRPr="004924DF" w:rsidTr="00E3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934" w:type="dxa"/>
          </w:tcPr>
          <w:p w:rsidR="00E306D4" w:rsidRPr="004924DF" w:rsidRDefault="00E306D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  <w:tc>
          <w:tcPr>
            <w:tcW w:w="804" w:type="dxa"/>
          </w:tcPr>
          <w:p w:rsidR="00E306D4" w:rsidRPr="004924DF" w:rsidRDefault="00E306D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Result</w:t>
            </w:r>
          </w:p>
        </w:tc>
        <w:tc>
          <w:tcPr>
            <w:tcW w:w="5778" w:type="dxa"/>
          </w:tcPr>
          <w:p w:rsidR="00E306D4" w:rsidRPr="004924DF" w:rsidRDefault="00E306D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Notes</w:t>
            </w:r>
          </w:p>
        </w:tc>
      </w:tr>
      <w:tr w:rsidR="00E306D4" w:rsidRPr="004924DF" w:rsidTr="00E3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34" w:type="dxa"/>
          </w:tcPr>
          <w:p w:rsidR="00E306D4" w:rsidRPr="004924DF" w:rsidRDefault="00E306D4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slant curls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E306D4" w:rsidRPr="004924DF" w:rsidRDefault="00E306D4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  <w:r>
              <w:rPr>
                <w:sz w:val="20"/>
                <w:szCs w:val="20"/>
              </w:rPr>
              <w:t>, bounced off hands</w:t>
            </w:r>
          </w:p>
        </w:tc>
      </w:tr>
      <w:tr w:rsidR="00E306D4" w:rsidRPr="004924DF" w:rsidTr="00E3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34" w:type="dxa"/>
          </w:tcPr>
          <w:p w:rsidR="00E306D4" w:rsidRPr="004924DF" w:rsidRDefault="00E306D4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curl corners</w:t>
            </w:r>
          </w:p>
        </w:tc>
        <w:tc>
          <w:tcPr>
            <w:tcW w:w="804" w:type="dxa"/>
          </w:tcPr>
          <w:p w:rsidR="00E306D4" w:rsidRPr="004924DF" w:rsidRDefault="00E306D4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E306D4" w:rsidRPr="004924DF" w:rsidRDefault="00E306D4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  <w:r>
              <w:rPr>
                <w:sz w:val="20"/>
                <w:szCs w:val="20"/>
              </w:rPr>
              <w:t xml:space="preserve"> (curl) 15 yards</w:t>
            </w:r>
          </w:p>
        </w:tc>
      </w:tr>
      <w:tr w:rsidR="00E306D4" w:rsidRPr="004924DF" w:rsidTr="00E3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934" w:type="dxa"/>
          </w:tcPr>
          <w:p w:rsidR="00E306D4" w:rsidRPr="004924DF" w:rsidRDefault="00E306D4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all curls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E30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:rsidR="00E306D4" w:rsidRPr="004924DF" w:rsidRDefault="00E306D4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14, bounced off hands</w:t>
            </w:r>
          </w:p>
        </w:tc>
      </w:tr>
      <w:tr w:rsidR="00E306D4" w:rsidRPr="004924DF" w:rsidTr="00E3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934" w:type="dxa"/>
          </w:tcPr>
          <w:p w:rsidR="00E306D4" w:rsidRPr="004924DF" w:rsidRDefault="00E306D4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double slant with wheel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E306D4" w:rsidRPr="004924DF" w:rsidRDefault="00E306D4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Deflected, under-thrown to wheel</w:t>
            </w:r>
          </w:p>
        </w:tc>
      </w:tr>
      <w:tr w:rsidR="00E306D4" w:rsidRPr="004924DF" w:rsidTr="00E3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934" w:type="dxa"/>
          </w:tcPr>
          <w:p w:rsidR="00E306D4" w:rsidRPr="004924DF" w:rsidRDefault="00E306D4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slant corners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E306D4" w:rsidRPr="004924DF" w:rsidRDefault="0041795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14, bounced off hands</w:t>
            </w:r>
          </w:p>
        </w:tc>
      </w:tr>
      <w:tr w:rsidR="00E306D4" w:rsidRPr="004924DF" w:rsidTr="00E3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934" w:type="dxa"/>
          </w:tcPr>
          <w:p w:rsidR="00E306D4" w:rsidRPr="004924DF" w:rsidRDefault="0041795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slant wheels</w:t>
            </w:r>
          </w:p>
        </w:tc>
        <w:tc>
          <w:tcPr>
            <w:tcW w:w="804" w:type="dxa"/>
          </w:tcPr>
          <w:p w:rsidR="00E306D4" w:rsidRPr="004924DF" w:rsidRDefault="0041795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E306D4" w:rsidRPr="004924DF" w:rsidRDefault="0041795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(wheel), almost TD. I think receivers could cut this route closer to each ot</w:t>
            </w:r>
            <w:r w:rsidR="00D546FD">
              <w:rPr>
                <w:sz w:val="20"/>
                <w:szCs w:val="20"/>
              </w:rPr>
              <w:t>her to further disrupt coverage</w:t>
            </w:r>
          </w:p>
        </w:tc>
      </w:tr>
      <w:tr w:rsidR="00E306D4" w:rsidRPr="004924DF" w:rsidTr="00E3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934" w:type="dxa"/>
          </w:tcPr>
          <w:p w:rsidR="00E306D4" w:rsidRPr="004924DF" w:rsidRDefault="00D546FD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79 zipper z quick</w:t>
            </w:r>
          </w:p>
        </w:tc>
        <w:tc>
          <w:tcPr>
            <w:tcW w:w="804" w:type="dxa"/>
          </w:tcPr>
          <w:p w:rsidR="00E306D4" w:rsidRPr="004924DF" w:rsidRDefault="00D546FD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E306D4" w:rsidRPr="004924DF" w:rsidRDefault="00D546FD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for TD.</w:t>
            </w:r>
          </w:p>
        </w:tc>
      </w:tr>
      <w:tr w:rsidR="00E306D4" w:rsidRPr="004924DF" w:rsidTr="00E3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934" w:type="dxa"/>
          </w:tcPr>
          <w:p w:rsidR="00E306D4" w:rsidRPr="004924DF" w:rsidRDefault="00D546FD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curls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E306D4" w:rsidRPr="004924DF" w:rsidRDefault="00D546FD" w:rsidP="006E0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Dropped </w:t>
            </w:r>
            <w:r w:rsidR="006E0CE1">
              <w:rPr>
                <w:sz w:val="20"/>
                <w:szCs w:val="20"/>
              </w:rPr>
              <w:t>by 10;</w:t>
            </w:r>
            <w:r>
              <w:rPr>
                <w:sz w:val="20"/>
                <w:szCs w:val="20"/>
              </w:rPr>
              <w:t xml:space="preserve"> 81</w:t>
            </w:r>
            <w:r w:rsidR="006E0CE1">
              <w:rPr>
                <w:sz w:val="20"/>
                <w:szCs w:val="20"/>
              </w:rPr>
              <w:t xml:space="preserve"> </w:t>
            </w:r>
            <w:r w:rsidR="006E0CE1">
              <w:rPr>
                <w:sz w:val="20"/>
                <w:szCs w:val="20"/>
              </w:rPr>
              <w:t>(</w:t>
            </w:r>
            <w:proofErr w:type="spellStart"/>
            <w:r w:rsidR="006E0CE1">
              <w:rPr>
                <w:sz w:val="20"/>
                <w:szCs w:val="20"/>
              </w:rPr>
              <w:t>Rashadeen</w:t>
            </w:r>
            <w:proofErr w:type="spellEnd"/>
            <w:r w:rsidR="006E0C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needs to get off the jam</w:t>
            </w:r>
            <w:r w:rsidR="006E0CE1">
              <w:rPr>
                <w:sz w:val="20"/>
                <w:szCs w:val="20"/>
              </w:rPr>
              <w:t xml:space="preserve"> at Line of Scrimmage</w:t>
            </w:r>
            <w:r>
              <w:rPr>
                <w:sz w:val="20"/>
                <w:szCs w:val="20"/>
              </w:rPr>
              <w:t xml:space="preserve">, perhaps get off jam and change route to </w:t>
            </w:r>
            <w:r w:rsidR="006E0CE1">
              <w:rPr>
                <w:sz w:val="20"/>
                <w:szCs w:val="20"/>
              </w:rPr>
              <w:t>OUT Route</w:t>
            </w:r>
            <w:r>
              <w:rPr>
                <w:sz w:val="20"/>
                <w:szCs w:val="20"/>
              </w:rPr>
              <w:t xml:space="preserve"> 3 yards downfield from </w:t>
            </w:r>
            <w:r w:rsidR="006E0CE1">
              <w:rPr>
                <w:sz w:val="20"/>
                <w:szCs w:val="20"/>
              </w:rPr>
              <w:t xml:space="preserve">location of </w:t>
            </w:r>
            <w:r>
              <w:rPr>
                <w:sz w:val="20"/>
                <w:szCs w:val="20"/>
              </w:rPr>
              <w:t>jam</w:t>
            </w:r>
          </w:p>
        </w:tc>
      </w:tr>
      <w:tr w:rsidR="00E306D4" w:rsidRPr="004924DF" w:rsidTr="00E3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934" w:type="dxa"/>
          </w:tcPr>
          <w:p w:rsidR="00E306D4" w:rsidRPr="004924DF" w:rsidRDefault="00D546FD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fade curls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E306D4" w:rsidRPr="004924DF" w:rsidRDefault="00D546FD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Overthrown . . . receiver </w:t>
            </w:r>
            <w:r w:rsidR="00582C92">
              <w:rPr>
                <w:sz w:val="20"/>
                <w:szCs w:val="20"/>
              </w:rPr>
              <w:t>2 (Justin Garland)</w:t>
            </w:r>
            <w:r>
              <w:rPr>
                <w:sz w:val="20"/>
                <w:szCs w:val="20"/>
              </w:rPr>
              <w:t xml:space="preserve"> stopped running route</w:t>
            </w:r>
          </w:p>
        </w:tc>
      </w:tr>
      <w:tr w:rsidR="00E306D4" w:rsidRPr="004924DF" w:rsidTr="00E3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E306D4" w:rsidRPr="004924DF" w:rsidRDefault="00E306D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934" w:type="dxa"/>
          </w:tcPr>
          <w:p w:rsidR="00E306D4" w:rsidRPr="004924DF" w:rsidRDefault="00D546FD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all fades</w:t>
            </w:r>
          </w:p>
        </w:tc>
        <w:tc>
          <w:tcPr>
            <w:tcW w:w="804" w:type="dxa"/>
          </w:tcPr>
          <w:p w:rsidR="00E306D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E306D4" w:rsidRPr="004924DF" w:rsidRDefault="00D546FD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Thrown out of bounds,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was open</w:t>
            </w:r>
          </w:p>
        </w:tc>
      </w:tr>
    </w:tbl>
    <w:p w:rsidR="00C06259" w:rsidRPr="004924DF" w:rsidRDefault="00C06259" w:rsidP="00E306D4">
      <w:pPr>
        <w:rPr>
          <w:sz w:val="20"/>
          <w:szCs w:val="20"/>
        </w:rPr>
      </w:pPr>
    </w:p>
    <w:p w:rsidR="00582C92" w:rsidRDefault="00582C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1738" w:rsidRPr="004924DF" w:rsidRDefault="00DC1738" w:rsidP="00DC1738">
      <w:pPr>
        <w:rPr>
          <w:sz w:val="20"/>
          <w:szCs w:val="20"/>
        </w:rPr>
      </w:pPr>
      <w:r w:rsidRPr="004924DF">
        <w:rPr>
          <w:sz w:val="20"/>
          <w:szCs w:val="20"/>
        </w:rPr>
        <w:lastRenderedPageBreak/>
        <w:t xml:space="preserve">Defensive Series </w:t>
      </w:r>
      <w:r w:rsidRPr="004924DF">
        <w:rPr>
          <w:sz w:val="20"/>
          <w:szCs w:val="20"/>
        </w:rPr>
        <w:t>2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500"/>
        <w:gridCol w:w="10498"/>
      </w:tblGrid>
      <w:tr w:rsidR="00DC1738" w:rsidRPr="004924DF" w:rsidTr="00DC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0498" w:type="dxa"/>
          </w:tcPr>
          <w:p w:rsidR="00DC1738" w:rsidRPr="004924DF" w:rsidRDefault="00DC1738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</w:tr>
      <w:tr w:rsidR="00DC1738" w:rsidRPr="004924DF" w:rsidTr="00DC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0498" w:type="dxa"/>
          </w:tcPr>
          <w:p w:rsidR="00DC173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A67A10" w:rsidRPr="004924DF">
              <w:rPr>
                <w:sz w:val="20"/>
                <w:szCs w:val="20"/>
              </w:rPr>
              <w:t xml:space="preserve">, </w:t>
            </w:r>
            <w:proofErr w:type="spellStart"/>
            <w:r w:rsidR="00A67A10" w:rsidRPr="004924DF">
              <w:rPr>
                <w:sz w:val="20"/>
                <w:szCs w:val="20"/>
              </w:rPr>
              <w:t>quickout</w:t>
            </w:r>
            <w:proofErr w:type="spellEnd"/>
            <w:r w:rsidR="00A67A10" w:rsidRPr="004924DF">
              <w:rPr>
                <w:sz w:val="20"/>
                <w:szCs w:val="20"/>
              </w:rPr>
              <w:t>, dropped by receiver.</w:t>
            </w:r>
          </w:p>
        </w:tc>
      </w:tr>
      <w:tr w:rsidR="00DC1738" w:rsidRPr="004924DF" w:rsidTr="00DC1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0498" w:type="dxa"/>
          </w:tcPr>
          <w:p w:rsidR="00DC1738" w:rsidRPr="004924DF" w:rsidRDefault="00A67A10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Complete to curl/flat zone; coverage too soft.</w:t>
            </w:r>
          </w:p>
        </w:tc>
      </w:tr>
      <w:tr w:rsidR="00DC1738" w:rsidRPr="004924DF" w:rsidTr="00DC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0498" w:type="dxa"/>
          </w:tcPr>
          <w:p w:rsidR="00DC1738" w:rsidRPr="004924DF" w:rsidRDefault="00A67A10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Complete to middle mid-third, MLB out of position.</w:t>
            </w:r>
          </w:p>
        </w:tc>
      </w:tr>
      <w:tr w:rsidR="00DC1738" w:rsidRPr="004924DF" w:rsidTr="00DC1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0498" w:type="dxa"/>
          </w:tcPr>
          <w:p w:rsidR="00DC1738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A67A10" w:rsidRPr="004924DF">
              <w:rPr>
                <w:sz w:val="20"/>
                <w:szCs w:val="20"/>
              </w:rPr>
              <w:t>, over-thrown; good coverage.</w:t>
            </w:r>
          </w:p>
        </w:tc>
      </w:tr>
      <w:tr w:rsidR="00DC1738" w:rsidRPr="004924DF" w:rsidTr="00DC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0498" w:type="dxa"/>
          </w:tcPr>
          <w:p w:rsidR="00DC173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A67A10" w:rsidRPr="004924DF">
              <w:rPr>
                <w:sz w:val="20"/>
                <w:szCs w:val="20"/>
              </w:rPr>
              <w:t>to back in flat for only 3 yards.</w:t>
            </w:r>
          </w:p>
        </w:tc>
      </w:tr>
      <w:tr w:rsidR="00DC1738" w:rsidRPr="004924DF" w:rsidTr="00DC1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0498" w:type="dxa"/>
          </w:tcPr>
          <w:p w:rsidR="00DC1738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A67A10" w:rsidRPr="004924DF">
              <w:rPr>
                <w:sz w:val="20"/>
                <w:szCs w:val="20"/>
              </w:rPr>
              <w:t>to deep middle third.</w:t>
            </w:r>
          </w:p>
        </w:tc>
      </w:tr>
      <w:tr w:rsidR="00DC1738" w:rsidRPr="004924DF" w:rsidTr="00DC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0498" w:type="dxa"/>
          </w:tcPr>
          <w:p w:rsidR="00DC1738" w:rsidRPr="004924DF" w:rsidRDefault="00A67A10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Almost intercepted</w:t>
            </w:r>
            <w:r w:rsidR="00FB47F3" w:rsidRPr="004924DF">
              <w:rPr>
                <w:sz w:val="20"/>
                <w:szCs w:val="20"/>
              </w:rPr>
              <w:t xml:space="preserve"> by 13 (Shawn Upson), good coverage.</w:t>
            </w:r>
          </w:p>
        </w:tc>
      </w:tr>
      <w:tr w:rsidR="00DC1738" w:rsidRPr="004924DF" w:rsidTr="00DC1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0498" w:type="dxa"/>
          </w:tcPr>
          <w:p w:rsidR="00DC1738" w:rsidRPr="004924DF" w:rsidRDefault="00FB47F3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Dropped ball by crossing WR, right middle third.</w:t>
            </w:r>
          </w:p>
        </w:tc>
      </w:tr>
      <w:tr w:rsidR="00DC1738" w:rsidRPr="004924DF" w:rsidTr="00DC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0498" w:type="dxa"/>
          </w:tcPr>
          <w:p w:rsidR="00DC1738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FB47F3" w:rsidRPr="004924DF">
              <w:rPr>
                <w:sz w:val="20"/>
                <w:szCs w:val="20"/>
              </w:rPr>
              <w:t>to sideline. Check Pittsburgh (trips). We are too slow snapping into Pittsburg coverage.</w:t>
            </w:r>
          </w:p>
        </w:tc>
      </w:tr>
      <w:tr w:rsidR="00DC1738" w:rsidRPr="004924DF" w:rsidTr="00DC1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DC1738" w:rsidRPr="004924DF" w:rsidRDefault="00DC1738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0498" w:type="dxa"/>
          </w:tcPr>
          <w:p w:rsidR="00DC1738" w:rsidRPr="004924DF" w:rsidRDefault="004924DF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924DF">
              <w:rPr>
                <w:sz w:val="20"/>
                <w:szCs w:val="20"/>
              </w:rPr>
              <w:t>Complete, but out of back of end zone.</w:t>
            </w:r>
          </w:p>
        </w:tc>
      </w:tr>
      <w:tr w:rsidR="004924DF" w:rsidRPr="004924DF" w:rsidTr="00DC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4924DF" w:rsidRPr="004924DF" w:rsidRDefault="004924DF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 xml:space="preserve">11. </w:t>
            </w:r>
          </w:p>
        </w:tc>
        <w:tc>
          <w:tcPr>
            <w:tcW w:w="10498" w:type="dxa"/>
          </w:tcPr>
          <w:p w:rsidR="004924DF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4924DF">
              <w:rPr>
                <w:sz w:val="20"/>
                <w:szCs w:val="20"/>
              </w:rPr>
              <w:t xml:space="preserve">. </w:t>
            </w:r>
          </w:p>
        </w:tc>
      </w:tr>
    </w:tbl>
    <w:p w:rsidR="00DC1738" w:rsidRPr="004924DF" w:rsidRDefault="00DC1738" w:rsidP="00DC1738">
      <w:pPr>
        <w:rPr>
          <w:sz w:val="20"/>
          <w:szCs w:val="20"/>
        </w:rPr>
      </w:pPr>
    </w:p>
    <w:p w:rsidR="0002595E" w:rsidRPr="004924DF" w:rsidRDefault="0002595E" w:rsidP="0002595E">
      <w:pPr>
        <w:rPr>
          <w:sz w:val="20"/>
          <w:szCs w:val="20"/>
        </w:rPr>
      </w:pPr>
    </w:p>
    <w:p w:rsidR="0002595E" w:rsidRPr="004924DF" w:rsidRDefault="0002595E" w:rsidP="0002595E">
      <w:pPr>
        <w:rPr>
          <w:sz w:val="20"/>
          <w:szCs w:val="20"/>
        </w:rPr>
      </w:pPr>
      <w:r w:rsidRPr="004924DF">
        <w:rPr>
          <w:sz w:val="20"/>
          <w:szCs w:val="20"/>
        </w:rPr>
        <w:t xml:space="preserve">Offensive Series </w:t>
      </w:r>
      <w:r>
        <w:rPr>
          <w:sz w:val="20"/>
          <w:szCs w:val="20"/>
        </w:rPr>
        <w:t>3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99"/>
        <w:gridCol w:w="3807"/>
        <w:gridCol w:w="1139"/>
        <w:gridCol w:w="5571"/>
      </w:tblGrid>
      <w:tr w:rsidR="0002595E" w:rsidRPr="004924DF" w:rsidTr="0002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  <w:tc>
          <w:tcPr>
            <w:tcW w:w="804" w:type="dxa"/>
          </w:tcPr>
          <w:p w:rsidR="0002595E" w:rsidRPr="004924DF" w:rsidRDefault="0002595E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Result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Notes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corner hitches </w:t>
            </w:r>
          </w:p>
        </w:tc>
        <w:tc>
          <w:tcPr>
            <w:tcW w:w="804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Dropped ball </w:t>
            </w:r>
            <w:r w:rsidR="00582C92">
              <w:rPr>
                <w:sz w:val="20"/>
                <w:szCs w:val="20"/>
              </w:rPr>
              <w:t>9 (Ronnie Wade)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right all hitches</w:t>
            </w:r>
          </w:p>
        </w:tc>
        <w:tc>
          <w:tcPr>
            <w:tcW w:w="804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43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  <w:r>
              <w:rPr>
                <w:sz w:val="20"/>
                <w:szCs w:val="20"/>
              </w:rPr>
              <w:t xml:space="preserve"> for 10 yards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curl flats</w:t>
            </w:r>
          </w:p>
        </w:tc>
        <w:tc>
          <w:tcPr>
            <w:tcW w:w="804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2 (Justin Garland)</w:t>
            </w:r>
            <w:r>
              <w:rPr>
                <w:sz w:val="20"/>
                <w:szCs w:val="20"/>
              </w:rPr>
              <w:t xml:space="preserve"> for 8 yards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 right fade hitches</w:t>
            </w:r>
          </w:p>
        </w:tc>
        <w:tc>
          <w:tcPr>
            <w:tcW w:w="804" w:type="dxa"/>
          </w:tcPr>
          <w:p w:rsidR="0002595E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Richard Smith (</w:t>
            </w:r>
            <w:proofErr w:type="spellStart"/>
            <w:r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>) in flat, after faking a nice handoff.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zipper 79 z quick fake deep routes</w:t>
            </w:r>
          </w:p>
        </w:tc>
        <w:tc>
          <w:tcPr>
            <w:tcW w:w="804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0259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43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  <w:r>
              <w:rPr>
                <w:sz w:val="20"/>
                <w:szCs w:val="20"/>
              </w:rPr>
              <w:t>, drop.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934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zipper 79 y quick, broken play</w:t>
            </w:r>
          </w:p>
        </w:tc>
        <w:tc>
          <w:tcPr>
            <w:tcW w:w="804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02595E" w:rsidRPr="004924DF" w:rsidRDefault="0002595E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for 6 yards</w:t>
            </w:r>
            <w:r w:rsidR="00042A92">
              <w:rPr>
                <w:sz w:val="20"/>
                <w:szCs w:val="20"/>
              </w:rPr>
              <w:t>, confusion on z motion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934" w:type="dxa"/>
          </w:tcPr>
          <w:p w:rsidR="0002595E" w:rsidRPr="004924DF" w:rsidRDefault="00042A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all hitches,</w:t>
            </w:r>
          </w:p>
        </w:tc>
        <w:tc>
          <w:tcPr>
            <w:tcW w:w="804" w:type="dxa"/>
          </w:tcPr>
          <w:p w:rsidR="0002595E" w:rsidRPr="004924DF" w:rsidRDefault="00042A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</w:p>
        </w:tc>
        <w:tc>
          <w:tcPr>
            <w:tcW w:w="5778" w:type="dxa"/>
          </w:tcPr>
          <w:p w:rsidR="0002595E" w:rsidRPr="004924DF" w:rsidRDefault="00042A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need a check system to corner or post routes.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wanted to check to a wide-open corner route before the snap.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934" w:type="dxa"/>
          </w:tcPr>
          <w:p w:rsidR="0002595E" w:rsidRPr="004924DF" w:rsidRDefault="00042A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right all hitch y post</w:t>
            </w:r>
          </w:p>
        </w:tc>
        <w:tc>
          <w:tcPr>
            <w:tcW w:w="804" w:type="dxa"/>
          </w:tcPr>
          <w:p w:rsidR="0002595E" w:rsidRPr="004924DF" w:rsidRDefault="00042A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02595E" w:rsidRPr="004924DF" w:rsidRDefault="00042A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3 (</w:t>
            </w:r>
            <w:proofErr w:type="spellStart"/>
            <w:r>
              <w:rPr>
                <w:sz w:val="20"/>
                <w:szCs w:val="20"/>
              </w:rPr>
              <w:t>Jalil</w:t>
            </w:r>
            <w:proofErr w:type="spellEnd"/>
            <w:r>
              <w:rPr>
                <w:sz w:val="20"/>
                <w:szCs w:val="20"/>
              </w:rPr>
              <w:t>), collision immediately after catch. Receiver saw the defender coming, but made the catch anyway, and held the ball.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934" w:type="dxa"/>
          </w:tcPr>
          <w:p w:rsidR="0002595E" w:rsidRPr="004924DF" w:rsidRDefault="00042A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right zoom post wheel</w:t>
            </w:r>
          </w:p>
        </w:tc>
        <w:tc>
          <w:tcPr>
            <w:tcW w:w="804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02595E" w:rsidRPr="004924DF" w:rsidRDefault="00042A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Overthrown, slipped out of QB’s throwing hand.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934" w:type="dxa"/>
          </w:tcPr>
          <w:p w:rsidR="0002595E" w:rsidRPr="004924DF" w:rsidRDefault="00042A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post wheels</w:t>
            </w:r>
          </w:p>
        </w:tc>
        <w:tc>
          <w:tcPr>
            <w:tcW w:w="804" w:type="dxa"/>
          </w:tcPr>
          <w:p w:rsidR="0002595E" w:rsidRPr="004924DF" w:rsidRDefault="00042A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02595E" w:rsidRPr="004924DF" w:rsidRDefault="00042A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for a TD (wheel route).</w:t>
            </w:r>
          </w:p>
        </w:tc>
      </w:tr>
    </w:tbl>
    <w:p w:rsidR="0002595E" w:rsidRPr="004924DF" w:rsidRDefault="0002595E" w:rsidP="0002595E">
      <w:pPr>
        <w:rPr>
          <w:sz w:val="20"/>
          <w:szCs w:val="20"/>
        </w:rPr>
      </w:pPr>
    </w:p>
    <w:p w:rsidR="0002595E" w:rsidRPr="004924DF" w:rsidRDefault="0002595E" w:rsidP="0002595E">
      <w:pPr>
        <w:rPr>
          <w:sz w:val="20"/>
          <w:szCs w:val="20"/>
        </w:rPr>
      </w:pPr>
      <w:r w:rsidRPr="004924DF">
        <w:rPr>
          <w:sz w:val="20"/>
          <w:szCs w:val="20"/>
        </w:rPr>
        <w:t xml:space="preserve">Defensive Series </w:t>
      </w:r>
      <w:r>
        <w:rPr>
          <w:sz w:val="20"/>
          <w:szCs w:val="20"/>
        </w:rPr>
        <w:t>3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00"/>
        <w:gridCol w:w="10498"/>
      </w:tblGrid>
      <w:tr w:rsidR="0002595E" w:rsidRPr="004924DF" w:rsidTr="0002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0498" w:type="dxa"/>
          </w:tcPr>
          <w:p w:rsidR="0002595E" w:rsidRPr="004924DF" w:rsidRDefault="0002595E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EB311F">
              <w:rPr>
                <w:sz w:val="20"/>
                <w:szCs w:val="20"/>
              </w:rPr>
              <w:t>, deflected.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EB311F">
              <w:rPr>
                <w:sz w:val="20"/>
                <w:szCs w:val="20"/>
              </w:rPr>
              <w:t>in flat – too much cushion in flat.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EB311F">
              <w:rPr>
                <w:sz w:val="20"/>
                <w:szCs w:val="20"/>
              </w:rPr>
              <w:t>, okay coverage.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0498" w:type="dxa"/>
          </w:tcPr>
          <w:p w:rsidR="0002595E" w:rsidRPr="004924DF" w:rsidRDefault="00EB311F" w:rsidP="00EB31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INT. Novardo Beach did not run fast after interception, seemed to dance around allowing pursuit.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EB311F">
              <w:rPr>
                <w:sz w:val="20"/>
                <w:szCs w:val="20"/>
              </w:rPr>
              <w:t xml:space="preserve">, (drop by receiver). Our safety was </w:t>
            </w:r>
            <w:proofErr w:type="gramStart"/>
            <w:r w:rsidR="00EB311F">
              <w:rPr>
                <w:sz w:val="20"/>
                <w:szCs w:val="20"/>
              </w:rPr>
              <w:t>BEAT</w:t>
            </w:r>
            <w:proofErr w:type="gramEnd"/>
            <w:r w:rsidR="00EB311F">
              <w:rPr>
                <w:sz w:val="20"/>
                <w:szCs w:val="20"/>
              </w:rPr>
              <w:t>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EB311F">
              <w:rPr>
                <w:sz w:val="20"/>
                <w:szCs w:val="20"/>
              </w:rPr>
              <w:t>to out for 4 yards.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EB311F">
              <w:rPr>
                <w:sz w:val="20"/>
                <w:szCs w:val="20"/>
              </w:rPr>
              <w:t xml:space="preserve">, should have been INT by </w:t>
            </w:r>
            <w:proofErr w:type="spellStart"/>
            <w:r w:rsidR="00EB311F">
              <w:rPr>
                <w:sz w:val="20"/>
                <w:szCs w:val="20"/>
              </w:rPr>
              <w:t>Maroof</w:t>
            </w:r>
            <w:proofErr w:type="spellEnd"/>
            <w:r w:rsidR="00EB311F">
              <w:rPr>
                <w:sz w:val="20"/>
                <w:szCs w:val="20"/>
              </w:rPr>
              <w:t xml:space="preserve"> Moseley</w:t>
            </w:r>
            <w:r w:rsidR="00186747">
              <w:rPr>
                <w:sz w:val="20"/>
                <w:szCs w:val="20"/>
              </w:rPr>
              <w:t xml:space="preserve"> who took too long to get there (poorly conditioned player?)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0498" w:type="dxa"/>
          </w:tcPr>
          <w:p w:rsidR="0002595E" w:rsidRPr="004924DF" w:rsidRDefault="00582C92" w:rsidP="00582C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186747">
              <w:rPr>
                <w:sz w:val="20"/>
                <w:szCs w:val="20"/>
              </w:rPr>
              <w:t xml:space="preserve">, thrown out of bounds; </w:t>
            </w:r>
            <w:proofErr w:type="spellStart"/>
            <w:r w:rsidR="00186747">
              <w:rPr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>rrr</w:t>
            </w:r>
            <w:r w:rsidR="00186747">
              <w:rPr>
                <w:sz w:val="20"/>
                <w:szCs w:val="20"/>
              </w:rPr>
              <w:t>y</w:t>
            </w:r>
            <w:proofErr w:type="spellEnd"/>
            <w:r w:rsidR="00186747">
              <w:rPr>
                <w:sz w:val="20"/>
                <w:szCs w:val="20"/>
              </w:rPr>
              <w:t xml:space="preserve"> slow check to Pittsburgh with HUGE cushion on middle trip receiver.</w:t>
            </w:r>
          </w:p>
        </w:tc>
      </w:tr>
      <w:tr w:rsidR="0002595E" w:rsidRPr="004924DF" w:rsidTr="0002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0498" w:type="dxa"/>
          </w:tcPr>
          <w:p w:rsidR="0002595E" w:rsidRPr="004924DF" w:rsidRDefault="00582C92" w:rsidP="00186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186747">
              <w:rPr>
                <w:sz w:val="20"/>
                <w:szCs w:val="20"/>
              </w:rPr>
              <w:t>, almost INT (collision).</w:t>
            </w:r>
          </w:p>
        </w:tc>
      </w:tr>
      <w:tr w:rsidR="0002595E" w:rsidRPr="004924DF" w:rsidTr="0002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2595E" w:rsidRPr="004924DF" w:rsidRDefault="0002595E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0498" w:type="dxa"/>
          </w:tcPr>
          <w:p w:rsidR="0002595E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186747">
              <w:rPr>
                <w:sz w:val="20"/>
                <w:szCs w:val="20"/>
              </w:rPr>
              <w:t>, overthrown.</w:t>
            </w:r>
          </w:p>
        </w:tc>
      </w:tr>
    </w:tbl>
    <w:p w:rsidR="0002595E" w:rsidRPr="004924DF" w:rsidRDefault="0002595E" w:rsidP="0002595E">
      <w:pPr>
        <w:rPr>
          <w:sz w:val="20"/>
          <w:szCs w:val="20"/>
        </w:rPr>
      </w:pPr>
    </w:p>
    <w:p w:rsidR="00582C92" w:rsidRDefault="00582C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5C84" w:rsidRPr="004924DF" w:rsidRDefault="00785C84" w:rsidP="00785C84">
      <w:pPr>
        <w:rPr>
          <w:sz w:val="20"/>
          <w:szCs w:val="20"/>
        </w:rPr>
      </w:pPr>
      <w:r w:rsidRPr="004924DF">
        <w:rPr>
          <w:sz w:val="20"/>
          <w:szCs w:val="20"/>
        </w:rPr>
        <w:lastRenderedPageBreak/>
        <w:t xml:space="preserve">Offensive Series </w:t>
      </w:r>
      <w:r w:rsidR="006E0CE1">
        <w:rPr>
          <w:sz w:val="20"/>
          <w:szCs w:val="20"/>
        </w:rPr>
        <w:t>4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98"/>
        <w:gridCol w:w="3806"/>
        <w:gridCol w:w="1139"/>
        <w:gridCol w:w="5573"/>
      </w:tblGrid>
      <w:tr w:rsidR="00785C84" w:rsidRPr="004924DF" w:rsidTr="006E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934" w:type="dxa"/>
          </w:tcPr>
          <w:p w:rsidR="00785C84" w:rsidRPr="004924DF" w:rsidRDefault="00785C8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  <w:tc>
          <w:tcPr>
            <w:tcW w:w="804" w:type="dxa"/>
          </w:tcPr>
          <w:p w:rsidR="00785C84" w:rsidRPr="004924DF" w:rsidRDefault="00785C8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Result</w:t>
            </w:r>
          </w:p>
        </w:tc>
        <w:tc>
          <w:tcPr>
            <w:tcW w:w="5778" w:type="dxa"/>
          </w:tcPr>
          <w:p w:rsidR="00785C84" w:rsidRPr="004924DF" w:rsidRDefault="00785C8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Notes</w:t>
            </w:r>
          </w:p>
        </w:tc>
      </w:tr>
      <w:tr w:rsidR="00582C92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34" w:type="dxa"/>
          </w:tcPr>
          <w:p w:rsidR="00785C84" w:rsidRPr="004924DF" w:rsidRDefault="006E0CE1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all hitches</w:t>
            </w:r>
          </w:p>
        </w:tc>
        <w:tc>
          <w:tcPr>
            <w:tcW w:w="804" w:type="dxa"/>
          </w:tcPr>
          <w:p w:rsidR="00785C84" w:rsidRPr="004924DF" w:rsidRDefault="006E0CE1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785C84" w:rsidRPr="004924DF" w:rsidRDefault="006E0CE1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9 (Ronnie Wade)</w:t>
            </w:r>
            <w:r>
              <w:rPr>
                <w:sz w:val="20"/>
                <w:szCs w:val="20"/>
              </w:rPr>
              <w:t xml:space="preserve"> for 6 yards.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34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fade hitches</w:t>
            </w:r>
          </w:p>
        </w:tc>
        <w:tc>
          <w:tcPr>
            <w:tcW w:w="804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3 (</w:t>
            </w:r>
            <w:proofErr w:type="spellStart"/>
            <w:r>
              <w:rPr>
                <w:sz w:val="20"/>
                <w:szCs w:val="20"/>
              </w:rPr>
              <w:t>Jalil</w:t>
            </w:r>
            <w:proofErr w:type="spellEnd"/>
            <w:r>
              <w:rPr>
                <w:sz w:val="20"/>
                <w:szCs w:val="20"/>
              </w:rPr>
              <w:t>) for 20 yards.</w:t>
            </w:r>
          </w:p>
        </w:tc>
      </w:tr>
      <w:tr w:rsidR="00582C92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934" w:type="dxa"/>
          </w:tcPr>
          <w:p w:rsidR="00785C84" w:rsidRPr="004924DF" w:rsidRDefault="006E0CE1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zipper curl flats</w:t>
            </w:r>
          </w:p>
        </w:tc>
        <w:tc>
          <w:tcPr>
            <w:tcW w:w="804" w:type="dxa"/>
          </w:tcPr>
          <w:p w:rsidR="00785C8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785C84" w:rsidRPr="004924DF" w:rsidRDefault="006E0CE1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Bounced off of 81 (</w:t>
            </w:r>
            <w:proofErr w:type="spellStart"/>
            <w:r>
              <w:rPr>
                <w:sz w:val="20"/>
                <w:szCs w:val="20"/>
              </w:rPr>
              <w:t>Rashadeen</w:t>
            </w:r>
            <w:proofErr w:type="spellEnd"/>
            <w:r>
              <w:rPr>
                <w:sz w:val="20"/>
                <w:szCs w:val="20"/>
              </w:rPr>
              <w:t>)’s hands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934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all curls</w:t>
            </w:r>
          </w:p>
        </w:tc>
        <w:tc>
          <w:tcPr>
            <w:tcW w:w="804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3 (</w:t>
            </w:r>
            <w:proofErr w:type="spellStart"/>
            <w:r w:rsidR="00582C92">
              <w:rPr>
                <w:sz w:val="20"/>
                <w:szCs w:val="20"/>
              </w:rPr>
              <w:t>Jalil</w:t>
            </w:r>
            <w:proofErr w:type="spellEnd"/>
            <w:r w:rsidR="00582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for TD</w:t>
            </w:r>
          </w:p>
        </w:tc>
      </w:tr>
      <w:tr w:rsidR="00582C92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934" w:type="dxa"/>
          </w:tcPr>
          <w:p w:rsidR="00785C84" w:rsidRPr="004924DF" w:rsidRDefault="006E0CE1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all hitches y post</w:t>
            </w:r>
          </w:p>
        </w:tc>
        <w:tc>
          <w:tcPr>
            <w:tcW w:w="804" w:type="dxa"/>
          </w:tcPr>
          <w:p w:rsidR="00785C8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785C84" w:rsidRPr="004924DF" w:rsidRDefault="00785C84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934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zoom slant wheels</w:t>
            </w:r>
          </w:p>
        </w:tc>
        <w:tc>
          <w:tcPr>
            <w:tcW w:w="804" w:type="dxa"/>
          </w:tcPr>
          <w:p w:rsidR="00785C8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785C84" w:rsidRPr="004924DF" w:rsidRDefault="006E0CE1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Thrown behind receiver</w:t>
            </w:r>
          </w:p>
        </w:tc>
      </w:tr>
      <w:tr w:rsidR="00582C92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934" w:type="dxa"/>
          </w:tcPr>
          <w:p w:rsidR="00785C84" w:rsidRPr="004924DF" w:rsidRDefault="00E74A7B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fade hitch</w:t>
            </w:r>
          </w:p>
        </w:tc>
        <w:tc>
          <w:tcPr>
            <w:tcW w:w="804" w:type="dxa"/>
          </w:tcPr>
          <w:p w:rsidR="00785C84" w:rsidRPr="004924DF" w:rsidRDefault="00E74A7B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785C84" w:rsidRPr="004924DF" w:rsidRDefault="00E74A7B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81 (</w:t>
            </w:r>
            <w:proofErr w:type="spellStart"/>
            <w:r>
              <w:rPr>
                <w:sz w:val="20"/>
                <w:szCs w:val="20"/>
              </w:rPr>
              <w:t>Rashadeen</w:t>
            </w:r>
            <w:proofErr w:type="spellEnd"/>
            <w:r>
              <w:rPr>
                <w:sz w:val="20"/>
                <w:szCs w:val="20"/>
              </w:rPr>
              <w:t>) for 15 yards</w:t>
            </w:r>
          </w:p>
        </w:tc>
      </w:tr>
      <w:tr w:rsidR="00582C92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934" w:type="dxa"/>
          </w:tcPr>
          <w:p w:rsidR="00785C84" w:rsidRPr="004924DF" w:rsidRDefault="00E74A7B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all fades</w:t>
            </w:r>
          </w:p>
        </w:tc>
        <w:tc>
          <w:tcPr>
            <w:tcW w:w="804" w:type="dxa"/>
          </w:tcPr>
          <w:p w:rsidR="00785C8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785C84" w:rsidRPr="004924DF" w:rsidRDefault="00E74A7B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Deflected; Jump ball – should have been dumped off to Fullback</w:t>
            </w:r>
          </w:p>
        </w:tc>
      </w:tr>
      <w:tr w:rsidR="00785C84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934" w:type="dxa"/>
          </w:tcPr>
          <w:p w:rsidR="00785C84" w:rsidRPr="004924DF" w:rsidRDefault="00E74A7B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hitch post y out</w:t>
            </w:r>
          </w:p>
        </w:tc>
        <w:tc>
          <w:tcPr>
            <w:tcW w:w="804" w:type="dxa"/>
          </w:tcPr>
          <w:p w:rsidR="00785C84" w:rsidRPr="004924DF" w:rsidRDefault="00E74A7B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</w:p>
        </w:tc>
        <w:tc>
          <w:tcPr>
            <w:tcW w:w="5778" w:type="dxa"/>
          </w:tcPr>
          <w:p w:rsidR="00785C84" w:rsidRPr="004924DF" w:rsidRDefault="00E74A7B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582C92">
              <w:rPr>
                <w:sz w:val="20"/>
                <w:szCs w:val="20"/>
              </w:rPr>
              <w:t>3 (</w:t>
            </w:r>
            <w:proofErr w:type="spellStart"/>
            <w:r w:rsidR="00582C92">
              <w:rPr>
                <w:sz w:val="20"/>
                <w:szCs w:val="20"/>
              </w:rPr>
              <w:t>Jalil</w:t>
            </w:r>
            <w:proofErr w:type="spellEnd"/>
            <w:r w:rsidR="00582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for 8 yards.</w:t>
            </w:r>
          </w:p>
        </w:tc>
      </w:tr>
      <w:tr w:rsidR="00582C92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934" w:type="dxa"/>
          </w:tcPr>
          <w:p w:rsidR="00785C84" w:rsidRPr="004924DF" w:rsidRDefault="00E74A7B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left  zoom slant wheel</w:t>
            </w:r>
          </w:p>
        </w:tc>
        <w:tc>
          <w:tcPr>
            <w:tcW w:w="804" w:type="dxa"/>
          </w:tcPr>
          <w:p w:rsidR="00785C8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5778" w:type="dxa"/>
          </w:tcPr>
          <w:p w:rsidR="00785C84" w:rsidRPr="004924DF" w:rsidRDefault="00785C84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85C84" w:rsidRPr="004924DF" w:rsidRDefault="00785C84" w:rsidP="00785C84">
      <w:pPr>
        <w:rPr>
          <w:sz w:val="20"/>
          <w:szCs w:val="20"/>
        </w:rPr>
      </w:pPr>
    </w:p>
    <w:p w:rsidR="00785C84" w:rsidRPr="004924DF" w:rsidRDefault="00785C84" w:rsidP="00785C84">
      <w:pPr>
        <w:rPr>
          <w:sz w:val="20"/>
          <w:szCs w:val="20"/>
        </w:rPr>
      </w:pPr>
      <w:r w:rsidRPr="004924DF">
        <w:rPr>
          <w:sz w:val="20"/>
          <w:szCs w:val="20"/>
        </w:rPr>
        <w:t xml:space="preserve">Defensive Series </w:t>
      </w:r>
      <w:r w:rsidR="006E0CE1">
        <w:rPr>
          <w:sz w:val="20"/>
          <w:szCs w:val="20"/>
        </w:rPr>
        <w:t>4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0"/>
        <w:gridCol w:w="10498"/>
      </w:tblGrid>
      <w:tr w:rsidR="00785C84" w:rsidRPr="004924DF" w:rsidTr="006E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10498" w:type="dxa"/>
          </w:tcPr>
          <w:p w:rsidR="00785C84" w:rsidRPr="004924DF" w:rsidRDefault="00785C84" w:rsidP="00B06A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</w:tr>
      <w:tr w:rsidR="00785C84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0498" w:type="dxa"/>
          </w:tcPr>
          <w:p w:rsidR="00785C84" w:rsidRPr="004924DF" w:rsidRDefault="007975FF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– was talking with softball coach about field</w:t>
            </w:r>
            <w:r>
              <w:rPr>
                <w:sz w:val="20"/>
                <w:szCs w:val="20"/>
              </w:rPr>
              <w:t xml:space="preserve"> use.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0498" w:type="dxa"/>
          </w:tcPr>
          <w:p w:rsidR="00785C84" w:rsidRPr="004924DF" w:rsidRDefault="007975FF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– was talking with softball coach about field use.</w:t>
            </w:r>
          </w:p>
        </w:tc>
      </w:tr>
      <w:tr w:rsidR="00785C84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0498" w:type="dxa"/>
          </w:tcPr>
          <w:p w:rsidR="00785C84" w:rsidRPr="004924DF" w:rsidRDefault="007975FF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Almost INT by </w:t>
            </w:r>
            <w:proofErr w:type="spellStart"/>
            <w:r>
              <w:rPr>
                <w:sz w:val="20"/>
                <w:szCs w:val="20"/>
              </w:rPr>
              <w:t>Maroof</w:t>
            </w:r>
            <w:proofErr w:type="spellEnd"/>
            <w:r>
              <w:rPr>
                <w:sz w:val="20"/>
                <w:szCs w:val="20"/>
              </w:rPr>
              <w:t xml:space="preserve"> Moseley (dropped).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0498" w:type="dxa"/>
          </w:tcPr>
          <w:p w:rsidR="00785C8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7975FF">
              <w:rPr>
                <w:sz w:val="20"/>
                <w:szCs w:val="20"/>
              </w:rPr>
              <w:t>to Flat, which was wide open, for 7 yards.</w:t>
            </w:r>
          </w:p>
        </w:tc>
      </w:tr>
      <w:tr w:rsidR="00785C84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0498" w:type="dxa"/>
          </w:tcPr>
          <w:p w:rsidR="00785C8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7975FF">
              <w:rPr>
                <w:sz w:val="20"/>
                <w:szCs w:val="20"/>
              </w:rPr>
              <w:t>, dropped by wide open receiver for almost TD; covering CB fell down at shoulder turn.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0498" w:type="dxa"/>
          </w:tcPr>
          <w:p w:rsidR="00785C84" w:rsidRPr="004924DF" w:rsidRDefault="00582C92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7975FF">
              <w:rPr>
                <w:sz w:val="20"/>
                <w:szCs w:val="20"/>
              </w:rPr>
              <w:t>, good coverage.</w:t>
            </w:r>
          </w:p>
        </w:tc>
      </w:tr>
      <w:tr w:rsidR="00785C84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0498" w:type="dxa"/>
          </w:tcPr>
          <w:p w:rsidR="00785C84" w:rsidRPr="004924DF" w:rsidRDefault="00582C92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  <w:r w:rsidR="007975FF">
              <w:rPr>
                <w:sz w:val="20"/>
                <w:szCs w:val="20"/>
              </w:rPr>
              <w:t>, but open on corner route.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0498" w:type="dxa"/>
          </w:tcPr>
          <w:p w:rsidR="00785C84" w:rsidRPr="004924DF" w:rsidRDefault="007975FF" w:rsidP="00B06A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Comp, blown coverage.</w:t>
            </w:r>
          </w:p>
        </w:tc>
      </w:tr>
      <w:tr w:rsidR="00785C84" w:rsidRPr="004924DF" w:rsidTr="006E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0498" w:type="dxa"/>
          </w:tcPr>
          <w:p w:rsidR="00785C84" w:rsidRPr="004924DF" w:rsidRDefault="007975FF" w:rsidP="00B06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 to </w:t>
            </w:r>
            <w:r w:rsidR="00582C92">
              <w:rPr>
                <w:sz w:val="20"/>
                <w:szCs w:val="20"/>
              </w:rPr>
              <w:t>3 (</w:t>
            </w:r>
            <w:proofErr w:type="spellStart"/>
            <w:r w:rsidR="00582C92">
              <w:rPr>
                <w:sz w:val="20"/>
                <w:szCs w:val="20"/>
              </w:rPr>
              <w:t>Jalil</w:t>
            </w:r>
            <w:proofErr w:type="spellEnd"/>
            <w:r w:rsidR="00582C92">
              <w:rPr>
                <w:sz w:val="20"/>
                <w:szCs w:val="20"/>
              </w:rPr>
              <w:t>)</w:t>
            </w:r>
          </w:p>
        </w:tc>
      </w:tr>
      <w:tr w:rsidR="00785C84" w:rsidRPr="004924DF" w:rsidTr="006E0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785C84" w:rsidRPr="004924DF" w:rsidRDefault="00785C84" w:rsidP="00B06ACE">
            <w:pPr>
              <w:rPr>
                <w:rFonts w:asciiTheme="minorHAnsi" w:hAnsiTheme="minorHAnsi"/>
                <w:sz w:val="20"/>
                <w:szCs w:val="20"/>
              </w:rPr>
            </w:pPr>
            <w:r w:rsidRPr="004924DF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0498" w:type="dxa"/>
          </w:tcPr>
          <w:p w:rsidR="00785C84" w:rsidRPr="004924DF" w:rsidRDefault="00582C92" w:rsidP="00851D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7975FF">
              <w:rPr>
                <w:sz w:val="20"/>
                <w:szCs w:val="20"/>
              </w:rPr>
              <w:t>for TD, almost I</w:t>
            </w:r>
            <w:r w:rsidR="00851D65">
              <w:rPr>
                <w:sz w:val="20"/>
                <w:szCs w:val="20"/>
              </w:rPr>
              <w:t>NT by Shawn Upson, but ball was</w:t>
            </w:r>
            <w:r w:rsidR="007975FF">
              <w:rPr>
                <w:sz w:val="20"/>
                <w:szCs w:val="20"/>
              </w:rPr>
              <w:t xml:space="preserve"> ripped from his grasp by receiver.</w:t>
            </w:r>
          </w:p>
        </w:tc>
      </w:tr>
    </w:tbl>
    <w:p w:rsidR="00785C84" w:rsidRPr="004924DF" w:rsidRDefault="00785C84" w:rsidP="00785C84">
      <w:pPr>
        <w:rPr>
          <w:sz w:val="20"/>
          <w:szCs w:val="20"/>
        </w:rPr>
      </w:pPr>
    </w:p>
    <w:p w:rsidR="00C06259" w:rsidRPr="004924DF" w:rsidRDefault="00C06259" w:rsidP="00DC1738">
      <w:pPr>
        <w:rPr>
          <w:sz w:val="20"/>
          <w:szCs w:val="20"/>
        </w:rPr>
      </w:pPr>
      <w:bookmarkStart w:id="0" w:name="_GoBack"/>
      <w:bookmarkEnd w:id="0"/>
    </w:p>
    <w:sectPr w:rsidR="00C06259" w:rsidRPr="004924DF" w:rsidSect="00C0625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A"/>
    <w:rsid w:val="0002595E"/>
    <w:rsid w:val="00042A92"/>
    <w:rsid w:val="00186747"/>
    <w:rsid w:val="003F1AA5"/>
    <w:rsid w:val="00417952"/>
    <w:rsid w:val="004924DF"/>
    <w:rsid w:val="004A72C9"/>
    <w:rsid w:val="004C56F8"/>
    <w:rsid w:val="005701FF"/>
    <w:rsid w:val="00582C92"/>
    <w:rsid w:val="006E0CE1"/>
    <w:rsid w:val="00777F11"/>
    <w:rsid w:val="00785C84"/>
    <w:rsid w:val="007975FF"/>
    <w:rsid w:val="00851D65"/>
    <w:rsid w:val="00871C4B"/>
    <w:rsid w:val="00A23CCE"/>
    <w:rsid w:val="00A67A10"/>
    <w:rsid w:val="00B0778C"/>
    <w:rsid w:val="00C06259"/>
    <w:rsid w:val="00D546FD"/>
    <w:rsid w:val="00DC1738"/>
    <w:rsid w:val="00E306D4"/>
    <w:rsid w:val="00E74A7B"/>
    <w:rsid w:val="00EB311F"/>
    <w:rsid w:val="00EE7C0A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C06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077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025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6E0C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C062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077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025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6E0C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flam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800DBB-B238-4BE1-A1A1-2A2842CB0E8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Flamm</dc:creator>
  <cp:keywords/>
  <cp:lastModifiedBy>Ian Flamm</cp:lastModifiedBy>
  <cp:revision>13</cp:revision>
  <dcterms:created xsi:type="dcterms:W3CDTF">2013-06-13T12:31:00Z</dcterms:created>
  <dcterms:modified xsi:type="dcterms:W3CDTF">2013-06-13T14:56:00Z</dcterms:modified>
</cp:coreProperties>
</file>