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33" w:rsidRDefault="00281F0F" w:rsidP="00281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F0F">
        <w:rPr>
          <w:rFonts w:ascii="Times New Roman" w:hAnsi="Times New Roman" w:cs="Times New Roman"/>
          <w:b/>
          <w:sz w:val="24"/>
          <w:szCs w:val="24"/>
        </w:rPr>
        <w:t xml:space="preserve">Flamm </w:t>
      </w:r>
      <w:r w:rsidR="00A51869">
        <w:rPr>
          <w:rFonts w:ascii="Times New Roman" w:hAnsi="Times New Roman" w:cs="Times New Roman"/>
          <w:b/>
          <w:sz w:val="24"/>
          <w:szCs w:val="24"/>
        </w:rPr>
        <w:tab/>
      </w:r>
      <w:r w:rsidR="0058113B">
        <w:rPr>
          <w:rFonts w:ascii="Times New Roman" w:hAnsi="Times New Roman" w:cs="Times New Roman"/>
          <w:b/>
          <w:sz w:val="24"/>
          <w:szCs w:val="24"/>
        </w:rPr>
        <w:t xml:space="preserve">Evaluating Web Information: </w:t>
      </w:r>
      <w:r>
        <w:rPr>
          <w:rFonts w:ascii="Times New Roman" w:hAnsi="Times New Roman" w:cs="Times New Roman"/>
          <w:b/>
          <w:sz w:val="24"/>
          <w:szCs w:val="24"/>
        </w:rPr>
        <w:t>Cannibalism</w:t>
      </w:r>
      <w:r w:rsidR="00421F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________________________</w:t>
      </w:r>
    </w:p>
    <w:p w:rsidR="00281F0F" w:rsidRPr="0058113B" w:rsidRDefault="0058113B" w:rsidP="00281F0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8113B">
        <w:rPr>
          <w:rFonts w:ascii="Times New Roman" w:hAnsi="Times New Roman" w:cs="Times New Roman"/>
          <w:b/>
          <w:sz w:val="16"/>
          <w:szCs w:val="16"/>
        </w:rPr>
        <w:t>Objective: Learners will evaluate the sources of information on the web in order to analyze diction and relate elements of nonfiction.</w:t>
      </w:r>
    </w:p>
    <w:p w:rsidR="0058113B" w:rsidRDefault="0058113B" w:rsidP="00281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0F" w:rsidRDefault="00281F0F" w:rsidP="00281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the web to research today’s topic. Answer the following questions using </w:t>
      </w:r>
      <w:r>
        <w:rPr>
          <w:rFonts w:ascii="Times New Roman" w:hAnsi="Times New Roman" w:cs="Times New Roman"/>
          <w:b/>
          <w:i/>
          <w:sz w:val="24"/>
          <w:szCs w:val="24"/>
        </w:rPr>
        <w:t>complete sentences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1F0F" w:rsidRDefault="00281F0F" w:rsidP="00281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F0F" w:rsidRDefault="00281F0F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Cannibalism, and how did it get its name?</w:t>
      </w:r>
    </w:p>
    <w:p w:rsidR="00281F0F" w:rsidRDefault="00281F0F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F0F" w:rsidRDefault="00281F0F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F0F" w:rsidRDefault="00281F0F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 and describe two reasons why someone would engage in cannibalism:</w:t>
      </w: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747BE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(where did you find this information?)</w:t>
      </w:r>
    </w:p>
    <w:p w:rsidR="00747BE6" w:rsidRDefault="00747BE6" w:rsidP="00747BE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7BE6" w:rsidRDefault="00747BE6" w:rsidP="00581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F0F" w:rsidRDefault="00281F0F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F0F" w:rsidRDefault="00747BE6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F0F">
        <w:rPr>
          <w:rFonts w:ascii="Times New Roman" w:hAnsi="Times New Roman" w:cs="Times New Roman"/>
          <w:sz w:val="24"/>
          <w:szCs w:val="24"/>
        </w:rPr>
        <w:t xml:space="preserve">. </w:t>
      </w:r>
      <w:r w:rsidR="00B1543D">
        <w:rPr>
          <w:rFonts w:ascii="Times New Roman" w:hAnsi="Times New Roman" w:cs="Times New Roman"/>
          <w:sz w:val="24"/>
          <w:szCs w:val="24"/>
        </w:rPr>
        <w:t>Choose one</w:t>
      </w:r>
      <w:r w:rsidR="00B1543D" w:rsidRPr="00B1543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43BA7" w:rsidRPr="00B1543D">
        <w:rPr>
          <w:rFonts w:ascii="Times New Roman" w:hAnsi="Times New Roman" w:cs="Times New Roman"/>
          <w:b/>
          <w:sz w:val="24"/>
          <w:szCs w:val="24"/>
        </w:rPr>
        <w:t>ndividual</w:t>
      </w:r>
      <w:r w:rsidR="00943BA7">
        <w:rPr>
          <w:rFonts w:ascii="Times New Roman" w:hAnsi="Times New Roman" w:cs="Times New Roman"/>
          <w:sz w:val="24"/>
          <w:szCs w:val="24"/>
        </w:rPr>
        <w:t xml:space="preserve"> from </w:t>
      </w:r>
      <w:r w:rsidR="00943BA7" w:rsidRPr="00943BA7">
        <w:rPr>
          <w:rFonts w:ascii="Times New Roman" w:hAnsi="Times New Roman" w:cs="Times New Roman"/>
          <w:sz w:val="24"/>
          <w:szCs w:val="24"/>
        </w:rPr>
        <w:t>Mr. F</w:t>
      </w:r>
      <w:r w:rsidR="00943BA7">
        <w:rPr>
          <w:rFonts w:ascii="Times New Roman" w:hAnsi="Times New Roman" w:cs="Times New Roman"/>
          <w:sz w:val="24"/>
          <w:szCs w:val="24"/>
        </w:rPr>
        <w:t>lamm's List of Famous Cannibals. Research the individual, and fill in the following chart:</w:t>
      </w:r>
    </w:p>
    <w:p w:rsidR="00943BA7" w:rsidRDefault="00943BA7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47BE6" w:rsidTr="00747BE6">
        <w:tc>
          <w:tcPr>
            <w:tcW w:w="3672" w:type="dxa"/>
          </w:tcPr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3672" w:type="dxa"/>
          </w:tcPr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</w:tr>
      <w:tr w:rsidR="00747BE6" w:rsidTr="00747BE6">
        <w:tc>
          <w:tcPr>
            <w:tcW w:w="3672" w:type="dxa"/>
          </w:tcPr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Cannibalism:</w:t>
            </w: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Victims:</w:t>
            </w:r>
          </w:p>
        </w:tc>
        <w:tc>
          <w:tcPr>
            <w:tcW w:w="3672" w:type="dxa"/>
          </w:tcPr>
          <w:p w:rsidR="00747BE6" w:rsidRDefault="00747BE6" w:rsidP="0028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Outcome:</w:t>
            </w:r>
          </w:p>
        </w:tc>
      </w:tr>
    </w:tbl>
    <w:p w:rsidR="00943BA7" w:rsidRDefault="00943BA7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BE6" w:rsidRPr="00747BE6" w:rsidRDefault="00747BE6" w:rsidP="00747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7BE6">
        <w:rPr>
          <w:rFonts w:ascii="Times New Roman" w:hAnsi="Times New Roman" w:cs="Times New Roman"/>
          <w:sz w:val="24"/>
          <w:szCs w:val="24"/>
        </w:rPr>
        <w:t xml:space="preserve">. Choose one </w:t>
      </w:r>
      <w:r w:rsidRPr="00747BE6">
        <w:rPr>
          <w:rFonts w:ascii="Times New Roman" w:hAnsi="Times New Roman" w:cs="Times New Roman"/>
          <w:b/>
          <w:sz w:val="24"/>
          <w:szCs w:val="24"/>
        </w:rPr>
        <w:t>Group</w:t>
      </w:r>
      <w:r w:rsidRPr="00747BE6">
        <w:rPr>
          <w:rFonts w:ascii="Times New Roman" w:hAnsi="Times New Roman" w:cs="Times New Roman"/>
          <w:sz w:val="24"/>
          <w:szCs w:val="24"/>
        </w:rPr>
        <w:t xml:space="preserve"> from Mr. Flamm's List of Famous Cannibals. Research the </w:t>
      </w:r>
      <w:r w:rsidR="000D0605">
        <w:rPr>
          <w:rFonts w:ascii="Times New Roman" w:hAnsi="Times New Roman" w:cs="Times New Roman"/>
          <w:sz w:val="24"/>
          <w:szCs w:val="24"/>
        </w:rPr>
        <w:t>group</w:t>
      </w:r>
      <w:r w:rsidRPr="00747BE6">
        <w:rPr>
          <w:rFonts w:ascii="Times New Roman" w:hAnsi="Times New Roman" w:cs="Times New Roman"/>
          <w:sz w:val="24"/>
          <w:szCs w:val="24"/>
        </w:rPr>
        <w:t>, and fill in the following chart:</w:t>
      </w:r>
    </w:p>
    <w:p w:rsidR="00747BE6" w:rsidRPr="00747BE6" w:rsidRDefault="00747BE6" w:rsidP="00747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47BE6" w:rsidRPr="00747BE6" w:rsidTr="00FE6502"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</w:tr>
      <w:tr w:rsidR="00747BE6" w:rsidRPr="00747BE6" w:rsidTr="00FE6502"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Reason for Cannibalism:</w:t>
            </w: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Preferred Victims:</w:t>
            </w: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Outcome:</w:t>
            </w:r>
          </w:p>
        </w:tc>
      </w:tr>
    </w:tbl>
    <w:p w:rsidR="00747BE6" w:rsidRPr="00747BE6" w:rsidRDefault="00747BE6" w:rsidP="00747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47BE6">
        <w:rPr>
          <w:rFonts w:ascii="Times New Roman" w:hAnsi="Times New Roman" w:cs="Times New Roman"/>
          <w:sz w:val="24"/>
          <w:szCs w:val="24"/>
        </w:rPr>
        <w:t xml:space="preserve">. Choose one </w:t>
      </w:r>
      <w:r>
        <w:rPr>
          <w:rFonts w:ascii="Times New Roman" w:hAnsi="Times New Roman" w:cs="Times New Roman"/>
          <w:b/>
          <w:sz w:val="24"/>
          <w:szCs w:val="24"/>
        </w:rPr>
        <w:t>Primitive Tribe</w:t>
      </w:r>
      <w:r w:rsidR="00AE15D9">
        <w:rPr>
          <w:rFonts w:ascii="Times New Roman" w:hAnsi="Times New Roman" w:cs="Times New Roman"/>
          <w:b/>
          <w:sz w:val="24"/>
          <w:szCs w:val="24"/>
        </w:rPr>
        <w:t>, t</w:t>
      </w:r>
      <w:r w:rsidR="00B1543D">
        <w:rPr>
          <w:rFonts w:ascii="Times New Roman" w:hAnsi="Times New Roman" w:cs="Times New Roman"/>
          <w:b/>
          <w:sz w:val="24"/>
          <w:szCs w:val="24"/>
        </w:rPr>
        <w:t xml:space="preserve">hat is NOT on Mr. Flamm’s </w:t>
      </w:r>
      <w:r w:rsidR="00B551ED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B551ED" w:rsidRPr="00B551ED">
        <w:rPr>
          <w:rFonts w:ascii="Times New Roman" w:hAnsi="Times New Roman" w:cs="Times New Roman"/>
          <w:sz w:val="24"/>
          <w:szCs w:val="24"/>
        </w:rPr>
        <w:t>that</w:t>
      </w:r>
      <w:r w:rsidR="000D0605" w:rsidRPr="00B551ED">
        <w:rPr>
          <w:rFonts w:ascii="Times New Roman" w:hAnsi="Times New Roman" w:cs="Times New Roman"/>
          <w:sz w:val="24"/>
          <w:szCs w:val="24"/>
        </w:rPr>
        <w:t xml:space="preserve"> e</w:t>
      </w:r>
      <w:r w:rsidR="000D0605">
        <w:rPr>
          <w:rFonts w:ascii="Times New Roman" w:hAnsi="Times New Roman" w:cs="Times New Roman"/>
          <w:sz w:val="24"/>
          <w:szCs w:val="24"/>
        </w:rPr>
        <w:t>ngaged in cannibalism. Fill out the following chart.</w:t>
      </w:r>
      <w:r w:rsidR="00B1543D">
        <w:rPr>
          <w:rFonts w:ascii="Times New Roman" w:hAnsi="Times New Roman" w:cs="Times New Roman"/>
          <w:sz w:val="24"/>
          <w:szCs w:val="24"/>
        </w:rPr>
        <w:t xml:space="preserve"> Search Google for “primitive tribe cannibalism” and summarize your results.</w:t>
      </w:r>
    </w:p>
    <w:p w:rsidR="00747BE6" w:rsidRPr="00747BE6" w:rsidRDefault="00747BE6" w:rsidP="00747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47BE6" w:rsidRPr="00747BE6" w:rsidTr="00FE6502"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</w:tr>
      <w:tr w:rsidR="00747BE6" w:rsidRPr="00747BE6" w:rsidTr="00FE6502"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Reason for Cannibalism:</w:t>
            </w: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Preferred Victims:</w:t>
            </w:r>
          </w:p>
        </w:tc>
        <w:tc>
          <w:tcPr>
            <w:tcW w:w="3672" w:type="dxa"/>
          </w:tcPr>
          <w:p w:rsidR="00747BE6" w:rsidRPr="00747BE6" w:rsidRDefault="00747BE6" w:rsidP="0074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E6">
              <w:rPr>
                <w:rFonts w:ascii="Times New Roman" w:hAnsi="Times New Roman" w:cs="Times New Roman"/>
                <w:sz w:val="24"/>
                <w:szCs w:val="24"/>
              </w:rPr>
              <w:t>Outcome:</w:t>
            </w:r>
          </w:p>
        </w:tc>
      </w:tr>
    </w:tbl>
    <w:p w:rsidR="00747BE6" w:rsidRPr="00747BE6" w:rsidRDefault="00747BE6" w:rsidP="00747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BA7" w:rsidRDefault="00943BA7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BA7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Was the above chart easy to research, or difficult?</w:t>
      </w:r>
      <w:r w:rsidR="005C769D"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69D" w:rsidRDefault="005C769D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69D" w:rsidRDefault="005C769D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 which parts of the world is one most likely to encounter cannibalism?</w:t>
      </w: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69D" w:rsidRDefault="005C769D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69D" w:rsidRDefault="005C769D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69D" w:rsidRDefault="005C769D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05" w:rsidRPr="00281F0F" w:rsidRDefault="000D0605" w:rsidP="00281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D0605">
        <w:rPr>
          <w:rFonts w:ascii="Times New Roman" w:hAnsi="Times New Roman" w:cs="Times New Roman"/>
          <w:sz w:val="24"/>
          <w:szCs w:val="24"/>
        </w:rPr>
        <w:t>In your opinion, how widespread is the practice of cannibalism?</w:t>
      </w:r>
      <w:r>
        <w:rPr>
          <w:rFonts w:ascii="Times New Roman" w:hAnsi="Times New Roman" w:cs="Times New Roman"/>
          <w:sz w:val="24"/>
          <w:szCs w:val="24"/>
        </w:rPr>
        <w:t xml:space="preserve"> Is cannibalism really something that is common among primitive people? Is it more common among, non-primitive </w:t>
      </w:r>
      <w:r w:rsidR="005C769D">
        <w:rPr>
          <w:rFonts w:ascii="Times New Roman" w:hAnsi="Times New Roman" w:cs="Times New Roman"/>
          <w:sz w:val="24"/>
          <w:szCs w:val="24"/>
        </w:rPr>
        <w:t xml:space="preserve">(modern) </w:t>
      </w:r>
      <w:r>
        <w:rPr>
          <w:rFonts w:ascii="Times New Roman" w:hAnsi="Times New Roman" w:cs="Times New Roman"/>
          <w:sz w:val="24"/>
          <w:szCs w:val="24"/>
        </w:rPr>
        <w:t>people? Explain:</w:t>
      </w:r>
    </w:p>
    <w:sectPr w:rsidR="000D0605" w:rsidRPr="00281F0F" w:rsidSect="00B54BE3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F"/>
    <w:rsid w:val="000D0605"/>
    <w:rsid w:val="001063C7"/>
    <w:rsid w:val="00242652"/>
    <w:rsid w:val="00274DDD"/>
    <w:rsid w:val="00281F0F"/>
    <w:rsid w:val="002C7CEF"/>
    <w:rsid w:val="00421FB6"/>
    <w:rsid w:val="0058113B"/>
    <w:rsid w:val="005C769D"/>
    <w:rsid w:val="00683533"/>
    <w:rsid w:val="006C093D"/>
    <w:rsid w:val="00747BE6"/>
    <w:rsid w:val="008D5DCD"/>
    <w:rsid w:val="00943BA7"/>
    <w:rsid w:val="00A51869"/>
    <w:rsid w:val="00AE15D9"/>
    <w:rsid w:val="00AF0FA1"/>
    <w:rsid w:val="00B1543D"/>
    <w:rsid w:val="00B54BE3"/>
    <w:rsid w:val="00B551ED"/>
    <w:rsid w:val="00B8099A"/>
    <w:rsid w:val="00DE15D3"/>
    <w:rsid w:val="00EA158C"/>
    <w:rsid w:val="00E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B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B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flam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1EA83F-C758-4057-B13B-A96D1A52ECB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Flamm</dc:creator>
  <cp:keywords/>
  <cp:lastModifiedBy>Ian Flamm</cp:lastModifiedBy>
  <cp:revision>5</cp:revision>
  <cp:lastPrinted>2014-02-25T14:14:00Z</cp:lastPrinted>
  <dcterms:created xsi:type="dcterms:W3CDTF">2014-02-25T14:10:00Z</dcterms:created>
  <dcterms:modified xsi:type="dcterms:W3CDTF">2014-02-25T14:48:00Z</dcterms:modified>
</cp:coreProperties>
</file>